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916EF7" w14:paraId="309D3B44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170751D" w14:textId="77777777" w:rsidR="00916EF7" w:rsidRPr="002B3B37" w:rsidRDefault="00916EF7" w:rsidP="00C546ED">
            <w:pPr>
              <w:rPr>
                <w:rFonts w:ascii="Arial" w:hAnsi="Arial" w:cs="Arial"/>
              </w:rPr>
            </w:pPr>
          </w:p>
          <w:p w14:paraId="4249B805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21257388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34CDE879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</w:p>
          <w:p w14:paraId="5A5C290C" w14:textId="77777777" w:rsidR="00916EF7" w:rsidRDefault="00916EF7" w:rsidP="00C546ED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67DF8F64" w14:textId="77777777" w:rsidR="00423572" w:rsidRDefault="005952B8" w:rsidP="00423572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noProof/>
                <w:spacing w:val="60"/>
                <w:sz w:val="22"/>
              </w:rPr>
              <w:drawing>
                <wp:anchor distT="0" distB="0" distL="114300" distR="114300" simplePos="0" relativeHeight="251657728" behindDoc="0" locked="0" layoutInCell="1" allowOverlap="1" wp14:anchorId="343F9CC2" wp14:editId="076D873C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76200</wp:posOffset>
                  </wp:positionV>
                  <wp:extent cx="1219200" cy="600075"/>
                  <wp:effectExtent l="0" t="0" r="0" b="9525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572">
              <w:rPr>
                <w:rFonts w:ascii="Arial" w:hAnsi="Arial"/>
                <w:b/>
                <w:spacing w:val="60"/>
              </w:rPr>
              <w:t>BETRIEBSANWEISUNG</w:t>
            </w:r>
            <w:r w:rsidR="00423572"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068CEC8A" w14:textId="77777777" w:rsidR="00423572" w:rsidRDefault="00423572" w:rsidP="00423572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2F55B915" w14:textId="77777777" w:rsidR="00916EF7" w:rsidRPr="004C0814" w:rsidRDefault="00916EF7" w:rsidP="00C546ED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06AA1633" w14:textId="77777777" w:rsidR="00916EF7" w:rsidRPr="004C0814" w:rsidRDefault="00916EF7" w:rsidP="00C546ED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46226583" w14:textId="77777777" w:rsidR="00916EF7" w:rsidRDefault="00916EF7" w:rsidP="00C546ED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</w:p>
        </w:tc>
      </w:tr>
      <w:tr w:rsidR="00916EF7" w14:paraId="21918B9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1AF77007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916EF7" w14:paraId="6B5A9E5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67A511E5" w14:textId="77777777" w:rsidR="00FA7176" w:rsidRDefault="002A5DD2">
            <w:pPr>
              <w:pStyle w:val="AbschnittText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Ozerna </w:t>
            </w:r>
            <w:r w:rsidR="0072183C">
              <w:rPr>
                <w:rFonts w:ascii="Arial" w:hAnsi="Arial"/>
                <w:b/>
                <w:sz w:val="28"/>
                <w:szCs w:val="28"/>
              </w:rPr>
              <w:t>Liquid</w:t>
            </w:r>
          </w:p>
          <w:p w14:paraId="42AC6990" w14:textId="77777777" w:rsidR="004B24BE" w:rsidRDefault="004B24BE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916EF7" w14:paraId="3AAA834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E785D93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916EF7" w14:paraId="66CD310D" w14:textId="77777777" w:rsidTr="00851B88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A7B2172" w14:textId="77777777" w:rsidR="00916EF7" w:rsidRDefault="005952B8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55FBE">
              <w:rPr>
                <w:noProof/>
              </w:rPr>
              <w:drawing>
                <wp:inline distT="0" distB="0" distL="0" distR="0" wp14:anchorId="0FE9CA96" wp14:editId="170DA267">
                  <wp:extent cx="714375" cy="714375"/>
                  <wp:effectExtent l="0" t="0" r="9525" b="9525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20BEE669" w14:textId="77777777" w:rsidR="00851B88" w:rsidRDefault="00851B88">
            <w:pPr>
              <w:pStyle w:val="AbschnittText"/>
              <w:rPr>
                <w:rFonts w:ascii="Arial" w:hAnsi="Arial"/>
                <w:sz w:val="22"/>
              </w:rPr>
            </w:pPr>
          </w:p>
          <w:p w14:paraId="569A155F" w14:textId="77777777" w:rsidR="00916EF7" w:rsidRDefault="00851B88">
            <w:pPr>
              <w:pStyle w:val="AbschnittText"/>
              <w:rPr>
                <w:rFonts w:ascii="Arial" w:hAnsi="Arial"/>
                <w:sz w:val="22"/>
              </w:rPr>
            </w:pPr>
            <w:r w:rsidRPr="00851B88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7032C56F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</w:p>
        </w:tc>
      </w:tr>
      <w:tr w:rsidR="00916EF7" w14:paraId="69A7C63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8DFB821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916EF7" w14:paraId="103E1BD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46C3253" w14:textId="77777777" w:rsidR="00916EF7" w:rsidRDefault="005952B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11C0EF5" wp14:editId="2C766FB2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38E25" w14:textId="77777777" w:rsidR="00916EF7" w:rsidRDefault="005952B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6A7DD53" wp14:editId="00E2A072">
                  <wp:extent cx="666750" cy="666750"/>
                  <wp:effectExtent l="0" t="0" r="0" b="0"/>
                  <wp:docPr id="3" name="Bild 3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4000DBD0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7BFD8124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47504654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6DA6CEEB" w14:textId="77777777" w:rsidR="00916EF7" w:rsidRDefault="005952B8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1131E4C6" wp14:editId="42222B9D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CF55F" w14:textId="77777777" w:rsidR="00916EF7" w:rsidRDefault="00916EF7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916EF7" w14:paraId="745D0F50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9BF219C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47925FA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66B2CC86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916EF7" w14:paraId="2D9B51C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12159B6" w14:textId="77777777" w:rsidR="00916EF7" w:rsidRDefault="005952B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3F00768" wp14:editId="1A58E904">
                  <wp:extent cx="657225" cy="571500"/>
                  <wp:effectExtent l="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B7973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6EF24EC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1F6813AE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76C7B88C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66FFD7DB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0008D649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6E116D4F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916EF7" w14:paraId="719BBE0E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A9D444B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E51B488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5F87A397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916EF7" w14:paraId="772DBA33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ED715FE" w14:textId="77777777" w:rsidR="00916EF7" w:rsidRDefault="005952B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5FEFF5D3" wp14:editId="13B68269">
                  <wp:extent cx="657225" cy="6572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3BBAB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1EF3557B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>
              <w:rPr>
                <w:rFonts w:ascii="Arial" w:hAnsi="Arial"/>
                <w:sz w:val="22"/>
              </w:rPr>
              <w:t>Benetzt</w:t>
            </w:r>
            <w:r w:rsidR="00F817CB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Kleidung sofort vorsichtig entfernen, betroffene Körperstellen mit reichlich Wasser spülen, bei großflächigem Hautkontakt: Notdusche, ggf. Arzt aufsuchen.</w:t>
            </w:r>
          </w:p>
          <w:p w14:paraId="782318A9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75760872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Bewußtsein, Mund sofort mit Wasser ausspülen, viel Wasser nachtrinken. KEIN Erbrechen veranlassen, ärztliche Behandlung.</w:t>
            </w:r>
          </w:p>
          <w:p w14:paraId="4C2F03C3" w14:textId="77777777" w:rsidR="00916EF7" w:rsidRDefault="00916EF7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lockern. </w:t>
            </w:r>
          </w:p>
          <w:p w14:paraId="42B01D8A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Atemhilfe bei Atemschwierigkeiten. Bei erheblicher Einwirkung ärztliche Behandlung   </w:t>
            </w:r>
          </w:p>
          <w:p w14:paraId="796A1ED5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916EF7" w14:paraId="1DE5EDE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304D3B3A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916EF7" w14:paraId="6E4204B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18E54603" w14:textId="77777777" w:rsidR="00916EF7" w:rsidRDefault="005952B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5BB5B90E" wp14:editId="65892FCA">
                  <wp:extent cx="676275" cy="50482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2EBB9B4F" w14:textId="77777777" w:rsidR="00916EF7" w:rsidRDefault="00916EF7">
            <w:pPr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Muß unter Beachtung der behördlichen Vorschriften einer Sonderbehandlung zugeführt werden. Entleerte Gebinde an das Lager zurückgeben.</w:t>
            </w:r>
          </w:p>
        </w:tc>
      </w:tr>
    </w:tbl>
    <w:p w14:paraId="75BB79E1" w14:textId="77777777" w:rsidR="00916EF7" w:rsidRDefault="00916EF7">
      <w:pPr>
        <w:rPr>
          <w:rFonts w:ascii="Arial" w:hAnsi="Arial"/>
          <w:sz w:val="22"/>
        </w:rPr>
      </w:pPr>
      <w:r w:rsidRPr="005952B8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916EF7" w:rsidSect="0096273D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4A"/>
    <w:rsid w:val="000D296C"/>
    <w:rsid w:val="00180671"/>
    <w:rsid w:val="001C26E4"/>
    <w:rsid w:val="001C52B5"/>
    <w:rsid w:val="00260A7B"/>
    <w:rsid w:val="002A5DD2"/>
    <w:rsid w:val="002B3B37"/>
    <w:rsid w:val="003220FD"/>
    <w:rsid w:val="003E294A"/>
    <w:rsid w:val="00423572"/>
    <w:rsid w:val="00460637"/>
    <w:rsid w:val="00495D61"/>
    <w:rsid w:val="004A5614"/>
    <w:rsid w:val="004B24BE"/>
    <w:rsid w:val="004C0814"/>
    <w:rsid w:val="005017C0"/>
    <w:rsid w:val="00582987"/>
    <w:rsid w:val="005952B8"/>
    <w:rsid w:val="005A1118"/>
    <w:rsid w:val="00601BB0"/>
    <w:rsid w:val="00673C8B"/>
    <w:rsid w:val="00681449"/>
    <w:rsid w:val="006963C6"/>
    <w:rsid w:val="007074A2"/>
    <w:rsid w:val="007138A8"/>
    <w:rsid w:val="0072183C"/>
    <w:rsid w:val="007263AC"/>
    <w:rsid w:val="00744A3C"/>
    <w:rsid w:val="008067A0"/>
    <w:rsid w:val="00851B88"/>
    <w:rsid w:val="008550F9"/>
    <w:rsid w:val="00870027"/>
    <w:rsid w:val="008B45F9"/>
    <w:rsid w:val="008E2C83"/>
    <w:rsid w:val="00916EF7"/>
    <w:rsid w:val="00930666"/>
    <w:rsid w:val="0096273D"/>
    <w:rsid w:val="009C5570"/>
    <w:rsid w:val="009C71F6"/>
    <w:rsid w:val="00A0473D"/>
    <w:rsid w:val="00A1690A"/>
    <w:rsid w:val="00B32EB2"/>
    <w:rsid w:val="00B94506"/>
    <w:rsid w:val="00C2023D"/>
    <w:rsid w:val="00C23D80"/>
    <w:rsid w:val="00C546ED"/>
    <w:rsid w:val="00C55F21"/>
    <w:rsid w:val="00F04771"/>
    <w:rsid w:val="00F62157"/>
    <w:rsid w:val="00F817CB"/>
    <w:rsid w:val="00FA1E5C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34D79"/>
  <w14:defaultImageDpi w14:val="96"/>
  <w15:docId w15:val="{F463B2B0-38BE-4A2D-8162-16B7003B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7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uiPriority w:val="99"/>
    <w:rsid w:val="0096273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uiPriority w:val="99"/>
    <w:rsid w:val="0096273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rsid w:val="0096273D"/>
    <w:pPr>
      <w:spacing w:before="60"/>
      <w:ind w:left="85"/>
    </w:pPr>
  </w:style>
  <w:style w:type="paragraph" w:customStyle="1" w:styleId="GeltungsBereich">
    <w:name w:val="GeltungsBereich"/>
    <w:basedOn w:val="Standard"/>
    <w:uiPriority w:val="99"/>
    <w:rsid w:val="0096273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uiPriority w:val="99"/>
    <w:rsid w:val="0096273D"/>
    <w:pPr>
      <w:spacing w:before="60"/>
      <w:ind w:left="341" w:hanging="284"/>
    </w:pPr>
  </w:style>
  <w:style w:type="paragraph" w:customStyle="1" w:styleId="TitelText">
    <w:name w:val="TitelText"/>
    <w:basedOn w:val="Standard"/>
    <w:uiPriority w:val="99"/>
    <w:rsid w:val="0096273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uiPriority w:val="99"/>
    <w:rsid w:val="0096273D"/>
    <w:rPr>
      <w:color w:val="000000"/>
      <w:sz w:val="20"/>
    </w:rPr>
  </w:style>
  <w:style w:type="paragraph" w:styleId="Makrotext">
    <w:name w:val="macro"/>
    <w:link w:val="MakrotextZchn"/>
    <w:uiPriority w:val="99"/>
    <w:semiHidden/>
    <w:rsid w:val="00962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MakrotextZchn">
    <w:name w:val="Makrotext Zchn"/>
    <w:link w:val="Makro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267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Rohde</dc:creator>
  <cp:keywords/>
  <dc:description/>
  <cp:lastModifiedBy>Helen Rohde</cp:lastModifiedBy>
  <cp:revision>3</cp:revision>
  <cp:lastPrinted>2005-02-28T14:25:00Z</cp:lastPrinted>
  <dcterms:created xsi:type="dcterms:W3CDTF">2021-04-29T10:38:00Z</dcterms:created>
  <dcterms:modified xsi:type="dcterms:W3CDTF">2022-07-18T08:51:00Z</dcterms:modified>
</cp:coreProperties>
</file>